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D32C" w14:textId="77777777" w:rsidR="002D1537" w:rsidRPr="00FF2A51" w:rsidRDefault="003316AD" w:rsidP="003316AD">
      <w:pPr>
        <w:jc w:val="center"/>
        <w:rPr>
          <w:rFonts w:ascii="EucrosiaUPC" w:hAnsi="EucrosiaUPC" w:cs="EucrosiaUPC"/>
          <w:b/>
          <w:bCs/>
          <w:sz w:val="36"/>
          <w:szCs w:val="36"/>
        </w:rPr>
      </w:pPr>
      <w:r>
        <w:rPr>
          <w:rFonts w:ascii="EucrosiaUPC" w:hAnsi="EucrosiaUPC" w:cs="EucrosiaUPC"/>
          <w:b/>
          <w:bCs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Type the title in English "/>
            </w:textInput>
          </w:ffData>
        </w:fldChar>
      </w:r>
      <w:bookmarkStart w:id="0" w:name="Text1"/>
      <w:r>
        <w:rPr>
          <w:rFonts w:ascii="EucrosiaUPC" w:hAnsi="EucrosiaUPC" w:cs="EucrosiaUPC"/>
          <w:b/>
          <w:bCs/>
          <w:sz w:val="36"/>
          <w:szCs w:val="36"/>
        </w:rPr>
        <w:instrText xml:space="preserve"> FORMTEXT </w:instrText>
      </w:r>
      <w:r>
        <w:rPr>
          <w:rFonts w:ascii="EucrosiaUPC" w:hAnsi="EucrosiaUPC" w:cs="EucrosiaUPC"/>
          <w:b/>
          <w:bCs/>
          <w:sz w:val="36"/>
          <w:szCs w:val="36"/>
        </w:rPr>
      </w:r>
      <w:r>
        <w:rPr>
          <w:rFonts w:ascii="EucrosiaUPC" w:hAnsi="EucrosiaUPC" w:cs="EucrosiaUPC"/>
          <w:b/>
          <w:bCs/>
          <w:sz w:val="36"/>
          <w:szCs w:val="36"/>
        </w:rPr>
        <w:fldChar w:fldCharType="separate"/>
      </w:r>
      <w:r>
        <w:rPr>
          <w:rFonts w:ascii="EucrosiaUPC" w:hAnsi="EucrosiaUPC" w:cs="EucrosiaUPC"/>
          <w:b/>
          <w:bCs/>
          <w:noProof/>
          <w:sz w:val="36"/>
          <w:szCs w:val="36"/>
        </w:rPr>
        <w:t xml:space="preserve">Type the title in English </w:t>
      </w:r>
      <w:r>
        <w:rPr>
          <w:rFonts w:ascii="EucrosiaUPC" w:hAnsi="EucrosiaUPC" w:cs="EucrosiaUPC"/>
          <w:b/>
          <w:bCs/>
          <w:sz w:val="36"/>
          <w:szCs w:val="36"/>
        </w:rPr>
        <w:fldChar w:fldCharType="end"/>
      </w:r>
      <w:bookmarkEnd w:id="0"/>
    </w:p>
    <w:p w14:paraId="34B61574" w14:textId="77777777" w:rsidR="002D1537" w:rsidRDefault="003316AD" w:rsidP="003316AD">
      <w:pPr>
        <w:jc w:val="center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Type the name of the author in English "/>
            </w:textInput>
          </w:ffData>
        </w:fldChar>
      </w:r>
      <w:r>
        <w:rPr>
          <w:rFonts w:ascii="EucrosiaUPC" w:hAnsi="EucrosiaUPC" w:cs="EucrosiaUPC"/>
          <w:sz w:val="32"/>
          <w:szCs w:val="32"/>
        </w:rPr>
        <w:instrText xml:space="preserve"> FORMTEXT </w:instrText>
      </w:r>
      <w:r>
        <w:rPr>
          <w:rFonts w:ascii="EucrosiaUPC" w:hAnsi="EucrosiaUPC" w:cs="EucrosiaUPC"/>
          <w:sz w:val="32"/>
          <w:szCs w:val="32"/>
        </w:rPr>
      </w:r>
      <w:r>
        <w:rPr>
          <w:rFonts w:ascii="EucrosiaUPC" w:hAnsi="EucrosiaUPC" w:cs="EucrosiaUPC"/>
          <w:sz w:val="32"/>
          <w:szCs w:val="32"/>
        </w:rPr>
        <w:fldChar w:fldCharType="separate"/>
      </w:r>
      <w:r>
        <w:rPr>
          <w:rFonts w:ascii="EucrosiaUPC" w:hAnsi="EucrosiaUPC" w:cs="EucrosiaUPC"/>
          <w:noProof/>
          <w:sz w:val="32"/>
          <w:szCs w:val="32"/>
        </w:rPr>
        <w:t xml:space="preserve">Type the name of the author in English </w:t>
      </w:r>
      <w:r>
        <w:rPr>
          <w:rFonts w:ascii="EucrosiaUPC" w:hAnsi="EucrosiaUPC" w:cs="EucrosiaUPC"/>
          <w:sz w:val="32"/>
          <w:szCs w:val="32"/>
        </w:rPr>
        <w:fldChar w:fldCharType="end"/>
      </w:r>
    </w:p>
    <w:p w14:paraId="4861CE25" w14:textId="77777777" w:rsidR="003316AD" w:rsidRPr="00FF2A51" w:rsidRDefault="003316AD" w:rsidP="003316AD">
      <w:pPr>
        <w:jc w:val="center"/>
        <w:rPr>
          <w:rFonts w:ascii="EucrosiaUPC" w:hAnsi="EucrosiaUPC" w:cs="EucrosiaUPC"/>
          <w:sz w:val="32"/>
          <w:szCs w:val="32"/>
        </w:rPr>
      </w:pPr>
    </w:p>
    <w:p w14:paraId="6B2E3476" w14:textId="77777777" w:rsidR="002D1537" w:rsidRPr="00FF2A51" w:rsidRDefault="003316AD" w:rsidP="003316AD">
      <w:pPr>
        <w:rPr>
          <w:rFonts w:ascii="EucrosiaUPC" w:hAnsi="EucrosiaUPC" w:cs="EucrosiaUPC"/>
          <w:szCs w:val="24"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ddress in English (Department, Faculty, University, City, Province Postal code)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address in English (Department, Faculty, University, City, Province Postal code) </w:t>
      </w:r>
      <w:r>
        <w:rPr>
          <w:rFonts w:ascii="EucrosiaUPC" w:hAnsi="EucrosiaUPC" w:cs="EucrosiaUPC"/>
          <w:szCs w:val="24"/>
        </w:rPr>
        <w:fldChar w:fldCharType="end"/>
      </w:r>
    </w:p>
    <w:p w14:paraId="669F7698" w14:textId="77777777" w:rsidR="004D44E8" w:rsidRPr="00FF2A51" w:rsidRDefault="003316AD" w:rsidP="003316AD">
      <w:pPr>
        <w:pBdr>
          <w:bottom w:val="single" w:sz="4" w:space="1" w:color="auto"/>
        </w:pBdr>
        <w:rPr>
          <w:rFonts w:ascii="EucrosiaUPC" w:hAnsi="EucrosiaUPC" w:cs="EucrosiaUPC"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*Corresponding author. E-mail address: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*Corresponding author. E-mail address: </w:t>
      </w:r>
      <w:r>
        <w:rPr>
          <w:rFonts w:ascii="EucrosiaUPC" w:hAnsi="EucrosiaUPC" w:cs="EucrosiaUPC"/>
          <w:szCs w:val="24"/>
        </w:rPr>
        <w:fldChar w:fldCharType="end"/>
      </w:r>
    </w:p>
    <w:p w14:paraId="0E959C6F" w14:textId="77777777" w:rsidR="005B09B0" w:rsidRDefault="00202359" w:rsidP="005B09B0">
      <w:pPr>
        <w:jc w:val="center"/>
        <w:rPr>
          <w:rFonts w:ascii="EucrosiaUPC" w:hAnsi="EucrosiaUPC" w:cs="EucrosiaUPC"/>
          <w:b/>
          <w:bCs/>
          <w:szCs w:val="24"/>
        </w:rPr>
      </w:pPr>
      <w:r w:rsidRPr="00202359">
        <w:rPr>
          <w:rFonts w:ascii="EucrosiaUPC" w:hAnsi="EucrosiaUPC" w:cs="EucrosiaUPC"/>
          <w:b/>
          <w:bCs/>
          <w:szCs w:val="24"/>
        </w:rPr>
        <w:t>Abstract</w:t>
      </w:r>
    </w:p>
    <w:p w14:paraId="1C9F016E" w14:textId="77777777" w:rsidR="005B09B0" w:rsidRPr="00202359" w:rsidRDefault="005B09B0" w:rsidP="005B09B0">
      <w:pPr>
        <w:rPr>
          <w:rFonts w:ascii="EucrosiaUPC" w:hAnsi="EucrosiaUPC" w:cs="EucrosiaUPC"/>
          <w:b/>
          <w:bCs/>
          <w:szCs w:val="24"/>
        </w:rPr>
      </w:pPr>
    </w:p>
    <w:p w14:paraId="1B0687CB" w14:textId="77777777" w:rsidR="00F625F4" w:rsidRPr="00FF2A51" w:rsidRDefault="005B09B0" w:rsidP="00202359">
      <w:pPr>
        <w:spacing w:line="360" w:lineRule="auto"/>
        <w:ind w:firstLine="284"/>
        <w:rPr>
          <w:rFonts w:ascii="EucrosiaUPC" w:hAnsi="EucrosiaUPC" w:cs="EucrosiaUPC"/>
          <w:szCs w:val="24"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up to 600 words)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(up to 600 words)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64943E60" w14:textId="77777777" w:rsidR="00F625F4" w:rsidRPr="00FF2A51" w:rsidRDefault="00202359" w:rsidP="00F625F4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2629DB98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2EDA0D38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7E39DD41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0CEA047F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08BB359C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1104615D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7017EF65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6147E1E3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1DB1A665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43493DDE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6BD74AEF" w14:textId="77777777" w:rsidR="00202359" w:rsidRPr="00FF2A51" w:rsidRDefault="00202359" w:rsidP="00202359">
      <w:pPr>
        <w:spacing w:line="360" w:lineRule="auto"/>
        <w:rPr>
          <w:rFonts w:ascii="EucrosiaUPC" w:hAnsi="EucrosiaUPC" w:cs="EucrosiaUPC"/>
          <w:b/>
          <w:bCs/>
          <w:szCs w:val="24"/>
          <w:cs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3D629222" w14:textId="77777777" w:rsidR="00FD5A6F" w:rsidRDefault="00202359" w:rsidP="004F7730">
      <w:pPr>
        <w:spacing w:line="360" w:lineRule="auto"/>
        <w:rPr>
          <w:rFonts w:ascii="EucrosiaUPC" w:hAnsi="EucrosiaUPC" w:cs="EucrosiaUPC"/>
          <w:b/>
          <w:bCs/>
          <w:szCs w:val="24"/>
        </w:rPr>
      </w:pPr>
      <w:r>
        <w:rPr>
          <w:rFonts w:ascii="EucrosiaUPC" w:hAnsi="EucrosiaUPC" w:cs="EucrosiaUPC"/>
          <w:szCs w:val="24"/>
        </w:rPr>
        <w:fldChar w:fldCharType="begin">
          <w:ffData>
            <w:name w:val=""/>
            <w:enabled/>
            <w:calcOnExit w:val="0"/>
            <w:textInput>
              <w:default w:val="Type the abstract in English (continued)                                                                                                                   "/>
            </w:textInput>
          </w:ffData>
        </w:fldChar>
      </w:r>
      <w:r>
        <w:rPr>
          <w:rFonts w:ascii="EucrosiaUPC" w:hAnsi="EucrosiaUPC" w:cs="EucrosiaUPC"/>
          <w:szCs w:val="24"/>
        </w:rPr>
        <w:instrText xml:space="preserve"> FORMTEXT </w:instrText>
      </w:r>
      <w:r>
        <w:rPr>
          <w:rFonts w:ascii="EucrosiaUPC" w:hAnsi="EucrosiaUPC" w:cs="EucrosiaUPC"/>
          <w:szCs w:val="24"/>
        </w:rPr>
      </w:r>
      <w:r>
        <w:rPr>
          <w:rFonts w:ascii="EucrosiaUPC" w:hAnsi="EucrosiaUPC" w:cs="EucrosiaUPC"/>
          <w:szCs w:val="24"/>
        </w:rPr>
        <w:fldChar w:fldCharType="separate"/>
      </w:r>
      <w:r>
        <w:rPr>
          <w:rFonts w:ascii="EucrosiaUPC" w:hAnsi="EucrosiaUPC" w:cs="EucrosiaUPC"/>
          <w:noProof/>
          <w:szCs w:val="24"/>
        </w:rPr>
        <w:t xml:space="preserve">Type the abstract in English (continued)                                                                                                                   </w:t>
      </w:r>
      <w:r>
        <w:rPr>
          <w:rFonts w:ascii="EucrosiaUPC" w:hAnsi="EucrosiaUPC" w:cs="EucrosiaUPC"/>
          <w:szCs w:val="24"/>
        </w:rPr>
        <w:fldChar w:fldCharType="end"/>
      </w:r>
    </w:p>
    <w:p w14:paraId="098CFDFE" w14:textId="77777777" w:rsidR="00FD5A6F" w:rsidRPr="00FD5A6F" w:rsidRDefault="00FD5A6F" w:rsidP="004F7730">
      <w:pPr>
        <w:spacing w:line="360" w:lineRule="auto"/>
        <w:rPr>
          <w:rFonts w:ascii="EucrosiaUPC" w:hAnsi="EucrosiaUPC" w:cs="EucrosiaUPC"/>
          <w:b/>
          <w:bCs/>
          <w:szCs w:val="24"/>
        </w:rPr>
      </w:pPr>
    </w:p>
    <w:p w14:paraId="6184DD04" w14:textId="740A5406" w:rsidR="006C30F2" w:rsidRPr="002C3F27" w:rsidRDefault="00202359" w:rsidP="002C3F27">
      <w:pPr>
        <w:spacing w:line="360" w:lineRule="auto"/>
        <w:rPr>
          <w:rFonts w:ascii="EucrosiaUPC" w:hAnsi="EucrosiaUPC" w:cs="EucrosiaUPC" w:hint="cs"/>
          <w:sz w:val="20"/>
          <w:szCs w:val="20"/>
        </w:rPr>
      </w:pPr>
      <w:r w:rsidRPr="00C7514A">
        <w:rPr>
          <w:rFonts w:ascii="EucrosiaUPC" w:hAnsi="EucrosiaUPC" w:cs="EucrosiaUPC"/>
          <w:b/>
          <w:bCs/>
          <w:szCs w:val="24"/>
        </w:rPr>
        <w:t>Keywords</w:t>
      </w:r>
      <w:r w:rsidRPr="00C7514A">
        <w:rPr>
          <w:rFonts w:ascii="EucrosiaUPC" w:hAnsi="EucrosiaUPC" w:cs="EucrosiaUPC"/>
          <w:b/>
          <w:bCs/>
          <w:szCs w:val="24"/>
          <w:cs/>
        </w:rPr>
        <w:t>:</w:t>
      </w:r>
      <w:r w:rsidRPr="00C7514A">
        <w:rPr>
          <w:rFonts w:ascii="EucrosiaUPC" w:hAnsi="EucrosiaUPC" w:cs="EucrosiaUPC"/>
          <w:szCs w:val="24"/>
          <w:cs/>
        </w:rPr>
        <w:t xml:space="preserve"> </w:t>
      </w: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keyword 1,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>Type the keyword 1,</w:t>
      </w:r>
      <w:r>
        <w:rPr>
          <w:rFonts w:ascii="EucrosiaUPC" w:hAnsi="EucrosiaUPC" w:cs="EucrosiaUPC"/>
          <w:sz w:val="28"/>
        </w:rPr>
        <w:fldChar w:fldCharType="end"/>
      </w:r>
      <w:r w:rsidR="00A03995" w:rsidRPr="00FF2A51">
        <w:rPr>
          <w:rFonts w:ascii="EucrosiaUPC" w:hAnsi="EucrosiaUPC" w:cs="EucrosiaUPC"/>
          <w:sz w:val="20"/>
          <w:szCs w:val="20"/>
        </w:rPr>
        <w:t xml:space="preserve">  </w:t>
      </w: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keyword 2, 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 xml:space="preserve">Type the keyword 2, </w:t>
      </w:r>
      <w:r>
        <w:rPr>
          <w:rFonts w:ascii="EucrosiaUPC" w:hAnsi="EucrosiaUPC" w:cs="EucrosiaUPC"/>
          <w:sz w:val="28"/>
        </w:rPr>
        <w:fldChar w:fldCharType="end"/>
      </w:r>
      <w:r w:rsidR="00A03995" w:rsidRPr="00FF2A51">
        <w:rPr>
          <w:rFonts w:ascii="EucrosiaUPC" w:hAnsi="EucrosiaUPC" w:cs="EucrosiaUPC"/>
          <w:sz w:val="20"/>
          <w:szCs w:val="20"/>
        </w:rPr>
        <w:t xml:space="preserve">  </w:t>
      </w:r>
      <w:r>
        <w:rPr>
          <w:rFonts w:ascii="EucrosiaUPC" w:hAnsi="EucrosiaUPC" w:cs="EucrosiaUPC"/>
          <w:sz w:val="28"/>
        </w:rPr>
        <w:fldChar w:fldCharType="begin">
          <w:ffData>
            <w:name w:val=""/>
            <w:enabled/>
            <w:calcOnExit w:val="0"/>
            <w:textInput>
              <w:default w:val="Type the keyword 3"/>
            </w:textInput>
          </w:ffData>
        </w:fldChar>
      </w:r>
      <w:r>
        <w:rPr>
          <w:rFonts w:ascii="EucrosiaUPC" w:hAnsi="EucrosiaUPC" w:cs="EucrosiaUPC"/>
          <w:sz w:val="28"/>
        </w:rPr>
        <w:instrText xml:space="preserve"> FORMTEXT </w:instrText>
      </w:r>
      <w:r>
        <w:rPr>
          <w:rFonts w:ascii="EucrosiaUPC" w:hAnsi="EucrosiaUPC" w:cs="EucrosiaUPC"/>
          <w:sz w:val="28"/>
        </w:rPr>
      </w:r>
      <w:r>
        <w:rPr>
          <w:rFonts w:ascii="EucrosiaUPC" w:hAnsi="EucrosiaUPC" w:cs="EucrosiaUPC"/>
          <w:sz w:val="28"/>
        </w:rPr>
        <w:fldChar w:fldCharType="separate"/>
      </w:r>
      <w:r>
        <w:rPr>
          <w:rFonts w:ascii="EucrosiaUPC" w:hAnsi="EucrosiaUPC" w:cs="EucrosiaUPC"/>
          <w:noProof/>
          <w:sz w:val="28"/>
        </w:rPr>
        <w:t>Type the keyword 3</w:t>
      </w:r>
      <w:r>
        <w:rPr>
          <w:rFonts w:ascii="EucrosiaUPC" w:hAnsi="EucrosiaUPC" w:cs="EucrosiaUPC"/>
          <w:sz w:val="28"/>
        </w:rPr>
        <w:fldChar w:fldCharType="end"/>
      </w:r>
      <w:r w:rsidR="00A03995" w:rsidRPr="00FF2A51">
        <w:rPr>
          <w:rFonts w:ascii="EucrosiaUPC" w:hAnsi="EucrosiaUPC" w:cs="EucrosiaUPC"/>
          <w:sz w:val="20"/>
          <w:szCs w:val="20"/>
        </w:rPr>
        <w:t xml:space="preserve">  </w:t>
      </w:r>
    </w:p>
    <w:sectPr w:rsidR="006C30F2" w:rsidRPr="002C3F27" w:rsidSect="005B0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964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F37B" w14:textId="77777777" w:rsidR="00E575D5" w:rsidRDefault="00E575D5" w:rsidP="00715850">
      <w:r>
        <w:separator/>
      </w:r>
    </w:p>
  </w:endnote>
  <w:endnote w:type="continuationSeparator" w:id="0">
    <w:p w14:paraId="037D865C" w14:textId="77777777" w:rsidR="00E575D5" w:rsidRDefault="00E575D5" w:rsidP="007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7B80" w14:textId="77777777" w:rsidR="00742DDD" w:rsidRDefault="00742DDD">
    <w:pPr>
      <w:pStyle w:val="Footer"/>
      <w:jc w:val="right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DA6B252" w14:textId="77777777" w:rsidR="00742DDD" w:rsidRDefault="00742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0481" w14:textId="77777777" w:rsidR="00947158" w:rsidRPr="00947158" w:rsidRDefault="00947158">
    <w:pPr>
      <w:pStyle w:val="Footer"/>
      <w:jc w:val="right"/>
      <w:rPr>
        <w:rFonts w:ascii="TH SarabunPSK" w:hAnsi="TH SarabunPSK" w:cs="TH SarabunPSK"/>
      </w:rPr>
    </w:pPr>
    <w:r w:rsidRPr="00947158">
      <w:rPr>
        <w:rFonts w:ascii="TH SarabunPSK" w:hAnsi="TH SarabunPSK" w:cs="TH SarabunPSK"/>
      </w:rPr>
      <w:fldChar w:fldCharType="begin"/>
    </w:r>
    <w:r w:rsidRPr="00947158">
      <w:rPr>
        <w:rFonts w:ascii="TH SarabunPSK" w:hAnsi="TH SarabunPSK" w:cs="TH SarabunPSK"/>
      </w:rPr>
      <w:instrText xml:space="preserve"> PAGE   \* MERGEFORMAT </w:instrText>
    </w:r>
    <w:r w:rsidRPr="00947158">
      <w:rPr>
        <w:rFonts w:ascii="TH SarabunPSK" w:hAnsi="TH SarabunPSK" w:cs="TH SarabunPSK"/>
      </w:rPr>
      <w:fldChar w:fldCharType="separate"/>
    </w:r>
    <w:r w:rsidR="00742DDD">
      <w:rPr>
        <w:rFonts w:ascii="TH SarabunPSK" w:hAnsi="TH SarabunPSK" w:cs="TH SarabunPSK"/>
        <w:noProof/>
      </w:rPr>
      <w:t>3</w:t>
    </w:r>
    <w:r w:rsidRPr="00947158">
      <w:rPr>
        <w:rFonts w:ascii="TH SarabunPSK" w:hAnsi="TH SarabunPSK" w:cs="TH SarabunPSK"/>
        <w:noProof/>
      </w:rPr>
      <w:fldChar w:fldCharType="end"/>
    </w:r>
  </w:p>
  <w:p w14:paraId="1D66CAB7" w14:textId="77777777" w:rsidR="00947158" w:rsidRDefault="00947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00F3" w14:textId="77777777" w:rsidR="00551CFC" w:rsidRDefault="00551C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2DDD">
      <w:rPr>
        <w:noProof/>
      </w:rPr>
      <w:t>1</w:t>
    </w:r>
    <w:r>
      <w:rPr>
        <w:noProof/>
      </w:rPr>
      <w:fldChar w:fldCharType="end"/>
    </w:r>
  </w:p>
  <w:p w14:paraId="07E55B0C" w14:textId="77777777" w:rsidR="00551CFC" w:rsidRDefault="00551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43EF" w14:textId="77777777" w:rsidR="00E575D5" w:rsidRDefault="00E575D5" w:rsidP="00715850">
      <w:r>
        <w:separator/>
      </w:r>
    </w:p>
  </w:footnote>
  <w:footnote w:type="continuationSeparator" w:id="0">
    <w:p w14:paraId="44B5BD1F" w14:textId="77777777" w:rsidR="00E575D5" w:rsidRDefault="00E575D5" w:rsidP="007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94D3" w14:textId="4DE25D4B" w:rsidR="008C23D9" w:rsidRPr="008C23D9" w:rsidRDefault="00E51708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021EDE0" wp14:editId="4A310544">
          <wp:simplePos x="0" y="0"/>
          <wp:positionH relativeFrom="column">
            <wp:posOffset>-379562</wp:posOffset>
          </wp:positionH>
          <wp:positionV relativeFrom="paragraph">
            <wp:posOffset>-337065</wp:posOffset>
          </wp:positionV>
          <wp:extent cx="2979945" cy="457200"/>
          <wp:effectExtent l="0" t="0" r="0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EA45" w14:textId="710D59DC" w:rsidR="008C23D9" w:rsidRPr="008C23D9" w:rsidRDefault="00E51708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83D493B" wp14:editId="3FAC942A">
          <wp:simplePos x="0" y="0"/>
          <wp:positionH relativeFrom="column">
            <wp:posOffset>-379562</wp:posOffset>
          </wp:positionH>
          <wp:positionV relativeFrom="paragraph">
            <wp:posOffset>-345692</wp:posOffset>
          </wp:positionV>
          <wp:extent cx="2979945" cy="457200"/>
          <wp:effectExtent l="0" t="0" r="0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BF48" w14:textId="131070F8" w:rsidR="004E1D8A" w:rsidRPr="008C23D9" w:rsidRDefault="00E51708">
    <w:pPr>
      <w:pStyle w:val="Header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D498D0F" wp14:editId="604E7986">
          <wp:simplePos x="0" y="0"/>
          <wp:positionH relativeFrom="column">
            <wp:posOffset>-407334</wp:posOffset>
          </wp:positionH>
          <wp:positionV relativeFrom="paragraph">
            <wp:posOffset>-345057</wp:posOffset>
          </wp:positionV>
          <wp:extent cx="2979945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E31EE6" w14:textId="77777777" w:rsidR="001D7B92" w:rsidRDefault="001D7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22"/>
    <w:rsid w:val="00010FDD"/>
    <w:rsid w:val="00013063"/>
    <w:rsid w:val="00027D84"/>
    <w:rsid w:val="0003742D"/>
    <w:rsid w:val="00056074"/>
    <w:rsid w:val="000623A1"/>
    <w:rsid w:val="00084118"/>
    <w:rsid w:val="001B0CF0"/>
    <w:rsid w:val="001D7B92"/>
    <w:rsid w:val="00202359"/>
    <w:rsid w:val="002328B3"/>
    <w:rsid w:val="00233DE8"/>
    <w:rsid w:val="00235E03"/>
    <w:rsid w:val="00247AE8"/>
    <w:rsid w:val="00270675"/>
    <w:rsid w:val="00277B22"/>
    <w:rsid w:val="00291D4D"/>
    <w:rsid w:val="002A6DE3"/>
    <w:rsid w:val="002C3F27"/>
    <w:rsid w:val="002D1537"/>
    <w:rsid w:val="002F3938"/>
    <w:rsid w:val="002F5FCE"/>
    <w:rsid w:val="00314A22"/>
    <w:rsid w:val="00325C8E"/>
    <w:rsid w:val="003316AD"/>
    <w:rsid w:val="003879EC"/>
    <w:rsid w:val="00393A96"/>
    <w:rsid w:val="00460876"/>
    <w:rsid w:val="00465BE8"/>
    <w:rsid w:val="004777A7"/>
    <w:rsid w:val="004810B9"/>
    <w:rsid w:val="004D44E8"/>
    <w:rsid w:val="004E1D8A"/>
    <w:rsid w:val="004E21FF"/>
    <w:rsid w:val="004F7730"/>
    <w:rsid w:val="0053573B"/>
    <w:rsid w:val="00536AE0"/>
    <w:rsid w:val="00551CFC"/>
    <w:rsid w:val="00586D13"/>
    <w:rsid w:val="00591E48"/>
    <w:rsid w:val="005B09B0"/>
    <w:rsid w:val="005F2A85"/>
    <w:rsid w:val="00612A46"/>
    <w:rsid w:val="00614876"/>
    <w:rsid w:val="00657E36"/>
    <w:rsid w:val="00671FEC"/>
    <w:rsid w:val="0069300A"/>
    <w:rsid w:val="006C1179"/>
    <w:rsid w:val="006C30F2"/>
    <w:rsid w:val="006E337A"/>
    <w:rsid w:val="00715850"/>
    <w:rsid w:val="00742DDD"/>
    <w:rsid w:val="007430DC"/>
    <w:rsid w:val="007C61B0"/>
    <w:rsid w:val="007D3F5E"/>
    <w:rsid w:val="007F30B8"/>
    <w:rsid w:val="00855928"/>
    <w:rsid w:val="0087221E"/>
    <w:rsid w:val="008C23D9"/>
    <w:rsid w:val="008C3B69"/>
    <w:rsid w:val="00947158"/>
    <w:rsid w:val="00965F34"/>
    <w:rsid w:val="0097247A"/>
    <w:rsid w:val="0098573D"/>
    <w:rsid w:val="0099452D"/>
    <w:rsid w:val="009B2579"/>
    <w:rsid w:val="009F5681"/>
    <w:rsid w:val="00A03995"/>
    <w:rsid w:val="00A04747"/>
    <w:rsid w:val="00A55770"/>
    <w:rsid w:val="00A82D02"/>
    <w:rsid w:val="00A87C7C"/>
    <w:rsid w:val="00AA6F55"/>
    <w:rsid w:val="00AE22FF"/>
    <w:rsid w:val="00B03E3C"/>
    <w:rsid w:val="00B043A3"/>
    <w:rsid w:val="00B721F2"/>
    <w:rsid w:val="00B868C1"/>
    <w:rsid w:val="00BE5FA2"/>
    <w:rsid w:val="00C002B4"/>
    <w:rsid w:val="00C8732A"/>
    <w:rsid w:val="00CB22B3"/>
    <w:rsid w:val="00CE19CE"/>
    <w:rsid w:val="00D557C8"/>
    <w:rsid w:val="00D92FDB"/>
    <w:rsid w:val="00DE50F1"/>
    <w:rsid w:val="00E02EA9"/>
    <w:rsid w:val="00E51708"/>
    <w:rsid w:val="00E575D5"/>
    <w:rsid w:val="00E764AE"/>
    <w:rsid w:val="00E94A21"/>
    <w:rsid w:val="00EA4156"/>
    <w:rsid w:val="00F61817"/>
    <w:rsid w:val="00F625F4"/>
    <w:rsid w:val="00FA28D8"/>
    <w:rsid w:val="00FD5A6F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95787D"/>
  <w15:chartTrackingRefBased/>
  <w15:docId w15:val="{39D799FB-C17E-4FBF-8B2E-DF4342CB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3">
    <w:name w:val="heading 3"/>
    <w:basedOn w:val="Normal"/>
    <w:next w:val="Normal"/>
    <w:qFormat/>
    <w:rsid w:val="002F3938"/>
    <w:pPr>
      <w:keepNext/>
      <w:ind w:firstLine="1080"/>
      <w:outlineLvl w:val="2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14876"/>
    <w:pPr>
      <w:jc w:val="center"/>
    </w:pPr>
    <w:rPr>
      <w:rFonts w:eastAsia="Cordia New" w:cs="Cordia New"/>
      <w:b/>
      <w:bCs/>
      <w:sz w:val="36"/>
      <w:szCs w:val="36"/>
      <w:lang w:eastAsia="th-TH"/>
    </w:rPr>
  </w:style>
  <w:style w:type="character" w:styleId="LineNumber">
    <w:name w:val="line number"/>
    <w:basedOn w:val="DefaultParagraphFont"/>
    <w:rsid w:val="002D1537"/>
  </w:style>
  <w:style w:type="paragraph" w:styleId="Header">
    <w:name w:val="header"/>
    <w:basedOn w:val="Normal"/>
    <w:link w:val="HeaderChar"/>
    <w:uiPriority w:val="99"/>
    <w:rsid w:val="007158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5850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158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5850"/>
    <w:rPr>
      <w:sz w:val="24"/>
      <w:szCs w:val="28"/>
    </w:rPr>
  </w:style>
  <w:style w:type="character" w:styleId="Hyperlink">
    <w:name w:val="Hyperlink"/>
    <w:rsid w:val="009F56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rapornt\Downloads\&#3619;&#3641;&#3611;&#3649;&#3610;&#3610;&#3611;&#3585;&#3627;&#3609;&#3657;&#3634;&#3623;&#3636;&#3607;&#3618;&#3634;&#3609;&#3636;&#3614;&#3609;&#3608;&#3660;&#3616;&#3634;&#3625;&#3634;&#3652;&#3607;&#361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รูปแบบปกหน้าวิทยานิพนธ์ภาษาไทย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ชื่อเรื่อง</vt:lpstr>
      <vt:lpstr>ชื่อเรื่อง</vt:lpstr>
    </vt:vector>
  </TitlesOfParts>
  <Company>nu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</dc:title>
  <dc:subject/>
  <dc:creator>Tharaporn Teerapabvisadpong</dc:creator>
  <cp:keywords/>
  <cp:lastModifiedBy>soraya sangyanphan</cp:lastModifiedBy>
  <cp:revision>3</cp:revision>
  <cp:lastPrinted>2014-01-17T03:09:00Z</cp:lastPrinted>
  <dcterms:created xsi:type="dcterms:W3CDTF">2022-01-07T05:52:00Z</dcterms:created>
  <dcterms:modified xsi:type="dcterms:W3CDTF">2022-01-07T06:03:00Z</dcterms:modified>
</cp:coreProperties>
</file>