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C644" w14:textId="77777777" w:rsidR="00013063" w:rsidRPr="008C23D9" w:rsidRDefault="00013063" w:rsidP="002D1537">
      <w:pPr>
        <w:spacing w:line="360" w:lineRule="auto"/>
        <w:jc w:val="center"/>
        <w:rPr>
          <w:rFonts w:ascii="EucrosiaUPC" w:hAnsi="EucrosiaUPC" w:cs="EucrosiaUPC"/>
          <w:b/>
          <w:bCs/>
          <w:sz w:val="18"/>
          <w:szCs w:val="18"/>
        </w:rPr>
      </w:pPr>
    </w:p>
    <w:p w14:paraId="0DE1F925" w14:textId="77777777" w:rsidR="002D1537" w:rsidRPr="00FF2A51" w:rsidRDefault="00013063" w:rsidP="002D1537">
      <w:pPr>
        <w:spacing w:line="360" w:lineRule="auto"/>
        <w:jc w:val="center"/>
        <w:rPr>
          <w:rFonts w:ascii="EucrosiaUPC" w:hAnsi="EucrosiaUPC" w:cs="EucrosiaUPC"/>
          <w:b/>
          <w:bCs/>
          <w:sz w:val="36"/>
          <w:szCs w:val="36"/>
        </w:rPr>
      </w:pPr>
      <w:r w:rsidRPr="00FF2A51">
        <w:rPr>
          <w:rFonts w:ascii="EucrosiaUPC" w:hAnsi="EucrosiaUPC" w:cs="EucrosiaUPC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พิมพ์ชื่อเรื่อง (ภาษาอังกฤษ)"/>
            </w:textInput>
          </w:ffData>
        </w:fldChar>
      </w:r>
      <w:r w:rsidRPr="00FF2A51">
        <w:rPr>
          <w:rFonts w:ascii="EucrosiaUPC" w:hAnsi="EucrosiaUPC" w:cs="EucrosiaUPC"/>
          <w:b/>
          <w:bCs/>
          <w:sz w:val="36"/>
          <w:szCs w:val="36"/>
        </w:rPr>
        <w:instrText xml:space="preserve"> FORMTEXT </w:instrText>
      </w:r>
      <w:r w:rsidRPr="00FF2A51">
        <w:rPr>
          <w:rFonts w:ascii="EucrosiaUPC" w:hAnsi="EucrosiaUPC" w:cs="EucrosiaUPC"/>
          <w:b/>
          <w:bCs/>
          <w:sz w:val="36"/>
          <w:szCs w:val="36"/>
        </w:rPr>
      </w:r>
      <w:r w:rsidRPr="00FF2A51">
        <w:rPr>
          <w:rFonts w:ascii="EucrosiaUPC" w:hAnsi="EucrosiaUPC" w:cs="EucrosiaUPC"/>
          <w:b/>
          <w:bCs/>
          <w:sz w:val="36"/>
          <w:szCs w:val="36"/>
        </w:rPr>
        <w:fldChar w:fldCharType="separate"/>
      </w:r>
      <w:r w:rsidRPr="00FF2A51">
        <w:rPr>
          <w:rFonts w:ascii="EucrosiaUPC" w:hAnsi="EucrosiaUPC" w:cs="EucrosiaUPC"/>
          <w:b/>
          <w:bCs/>
          <w:noProof/>
          <w:sz w:val="36"/>
          <w:szCs w:val="36"/>
          <w:cs/>
        </w:rPr>
        <w:t>พิมพ์ชื่อเรื่อง (ภาษาอังกฤษ)</w:t>
      </w:r>
      <w:r w:rsidRPr="00FF2A51">
        <w:rPr>
          <w:rFonts w:ascii="EucrosiaUPC" w:hAnsi="EucrosiaUPC" w:cs="EucrosiaUPC"/>
          <w:b/>
          <w:bCs/>
          <w:sz w:val="36"/>
          <w:szCs w:val="36"/>
        </w:rPr>
        <w:fldChar w:fldCharType="end"/>
      </w:r>
    </w:p>
    <w:p w14:paraId="311FBD22" w14:textId="77777777" w:rsidR="002D1537" w:rsidRPr="00FF2A51" w:rsidRDefault="007F30B8" w:rsidP="002D1537">
      <w:pPr>
        <w:spacing w:line="360" w:lineRule="auto"/>
        <w:jc w:val="center"/>
        <w:rPr>
          <w:rFonts w:ascii="EucrosiaUPC" w:hAnsi="EucrosiaUPC" w:cs="EucrosiaUPC"/>
          <w:sz w:val="32"/>
          <w:szCs w:val="32"/>
        </w:rPr>
      </w:pPr>
      <w:r w:rsidRPr="00FF2A51">
        <w:rPr>
          <w:rFonts w:ascii="EucrosiaUPC" w:hAnsi="EucrosiaUPC" w:cs="EucrosiaUPC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ผู้นิพนธ์ (ภาษาอังกฤษ)"/>
            </w:textInput>
          </w:ffData>
        </w:fldChar>
      </w:r>
      <w:r w:rsidRPr="00FF2A51">
        <w:rPr>
          <w:rFonts w:ascii="EucrosiaUPC" w:hAnsi="EucrosiaUPC" w:cs="EucrosiaUPC"/>
          <w:sz w:val="32"/>
          <w:szCs w:val="32"/>
        </w:rPr>
        <w:instrText xml:space="preserve"> FORMTEXT </w:instrText>
      </w:r>
      <w:r w:rsidRPr="00FF2A51">
        <w:rPr>
          <w:rFonts w:ascii="EucrosiaUPC" w:hAnsi="EucrosiaUPC" w:cs="EucrosiaUPC"/>
          <w:sz w:val="32"/>
          <w:szCs w:val="32"/>
        </w:rPr>
      </w:r>
      <w:r w:rsidRPr="00FF2A51">
        <w:rPr>
          <w:rFonts w:ascii="EucrosiaUPC" w:hAnsi="EucrosiaUPC" w:cs="EucrosiaUPC"/>
          <w:sz w:val="32"/>
          <w:szCs w:val="32"/>
        </w:rPr>
        <w:fldChar w:fldCharType="separate"/>
      </w:r>
      <w:r w:rsidRPr="00FF2A51">
        <w:rPr>
          <w:rFonts w:ascii="EucrosiaUPC" w:hAnsi="EucrosiaUPC" w:cs="EucrosiaUPC"/>
          <w:noProof/>
          <w:sz w:val="32"/>
          <w:szCs w:val="32"/>
          <w:cs/>
        </w:rPr>
        <w:t>พิมพ์ชื่อผู้นิพนธ์ (ภาษาอังกฤษ)</w:t>
      </w:r>
      <w:r w:rsidRPr="00FF2A51">
        <w:rPr>
          <w:rFonts w:ascii="EucrosiaUPC" w:hAnsi="EucrosiaUPC" w:cs="EucrosiaUPC"/>
          <w:sz w:val="32"/>
          <w:szCs w:val="32"/>
        </w:rPr>
        <w:fldChar w:fldCharType="end"/>
      </w:r>
    </w:p>
    <w:p w14:paraId="29A7A023" w14:textId="77777777" w:rsidR="0099452D" w:rsidRPr="00FF2A51" w:rsidRDefault="0099452D" w:rsidP="002D1537">
      <w:pPr>
        <w:spacing w:line="36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p w14:paraId="1EB72FF1" w14:textId="77777777" w:rsidR="002D1537" w:rsidRPr="00FF2A51" w:rsidRDefault="00A00865" w:rsidP="00013063">
      <w:pPr>
        <w:spacing w:line="360" w:lineRule="auto"/>
        <w:rPr>
          <w:rFonts w:ascii="EucrosiaUPC" w:hAnsi="EucrosiaUPC" w:cs="EucrosiaUPC"/>
          <w:szCs w:val="24"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ที่อยู่ ภาษาไทย (สังกัดภาควิชา คณะ มหาวิทยาลัย อำเภอ จังหวัด รหัสไปรษณีย์)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  <w:cs/>
        </w:rPr>
        <w:t>พิมพ์ที่อยู่ ภาษาไทย (สังกัดภาควิชา คณะ มหาวิทยาลัย อำเภอ จังหวัด รหัสไปรษณีย์)</w:t>
      </w:r>
      <w:r>
        <w:rPr>
          <w:rFonts w:ascii="EucrosiaUPC" w:hAnsi="EucrosiaUPC" w:cs="EucrosiaUPC"/>
          <w:szCs w:val="24"/>
        </w:rPr>
        <w:fldChar w:fldCharType="end"/>
      </w:r>
    </w:p>
    <w:p w14:paraId="74B6E021" w14:textId="77777777" w:rsidR="004D44E8" w:rsidRPr="00FF2A51" w:rsidRDefault="00A00865" w:rsidP="004D44E8">
      <w:pPr>
        <w:spacing w:line="360" w:lineRule="auto"/>
        <w:rPr>
          <w:rFonts w:ascii="EucrosiaUPC" w:hAnsi="EucrosiaUPC" w:cs="EucrosiaUPC"/>
          <w:szCs w:val="24"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ที่อยู่ ภาษาอังกฤษ (สังกัดภาควิชา คณะ มหาวิทยาลัย อำเภอ จังหวัด รหัสไปรษณีย์)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  <w:cs/>
        </w:rPr>
        <w:t>พิมพ์ที่อยู่ ภาษาอังกฤษ (สังกัดภาควิชา คณะ มหาวิทยาลัย อำเภอ จังหวัด รหัสไปรษณีย์)</w:t>
      </w:r>
      <w:r>
        <w:rPr>
          <w:rFonts w:ascii="EucrosiaUPC" w:hAnsi="EucrosiaUPC" w:cs="EucrosiaUPC"/>
          <w:szCs w:val="24"/>
        </w:rPr>
        <w:fldChar w:fldCharType="end"/>
      </w:r>
    </w:p>
    <w:p w14:paraId="26C138F1" w14:textId="77777777" w:rsidR="004D44E8" w:rsidRPr="00FF2A51" w:rsidRDefault="00536AE0" w:rsidP="004D44E8">
      <w:pPr>
        <w:spacing w:line="360" w:lineRule="auto"/>
        <w:rPr>
          <w:rFonts w:ascii="EucrosiaUPC" w:hAnsi="EucrosiaUPC" w:cs="EucrosiaUPC"/>
          <w:szCs w:val="24"/>
          <w:cs/>
        </w:rPr>
      </w:pPr>
      <w:r>
        <w:rPr>
          <w:rFonts w:ascii="EucrosiaUPC" w:hAnsi="EucrosiaUPC" w:cs="EucrosiaUPC"/>
          <w:szCs w:val="24"/>
          <w:cs/>
        </w:rPr>
        <w:t>*</w:t>
      </w:r>
      <w:r w:rsidR="004D44E8" w:rsidRPr="00FF2A51">
        <w:rPr>
          <w:rFonts w:ascii="EucrosiaUPC" w:hAnsi="EucrosiaUPC" w:cs="EucrosiaUPC"/>
          <w:szCs w:val="24"/>
        </w:rPr>
        <w:t>Corresponding author. E-mail</w:t>
      </w:r>
      <w:r>
        <w:rPr>
          <w:rFonts w:ascii="EucrosiaUPC" w:hAnsi="EucrosiaUPC" w:cs="EucrosiaUPC"/>
          <w:szCs w:val="24"/>
        </w:rPr>
        <w:t xml:space="preserve"> </w:t>
      </w:r>
      <w:r w:rsidRPr="00536AE0">
        <w:rPr>
          <w:rFonts w:ascii="EucrosiaUPC" w:hAnsi="EucrosiaUPC" w:cs="EucrosiaUPC"/>
          <w:szCs w:val="24"/>
        </w:rPr>
        <w:t>address</w:t>
      </w:r>
      <w:r w:rsidR="004D44E8" w:rsidRPr="00FF2A51">
        <w:rPr>
          <w:rFonts w:ascii="EucrosiaUPC" w:hAnsi="EucrosiaUPC" w:cs="EucrosiaUPC"/>
          <w:szCs w:val="24"/>
        </w:rPr>
        <w:t xml:space="preserve">: </w:t>
      </w:r>
      <w:r w:rsidR="004D44E8"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อีเมลล์ "/>
            </w:textInput>
          </w:ffData>
        </w:fldChar>
      </w:r>
      <w:r w:rsidR="004D44E8" w:rsidRPr="00FF2A51">
        <w:rPr>
          <w:rFonts w:ascii="EucrosiaUPC" w:hAnsi="EucrosiaUPC" w:cs="EucrosiaUPC"/>
          <w:szCs w:val="24"/>
        </w:rPr>
        <w:instrText xml:space="preserve"> FORMTEXT </w:instrText>
      </w:r>
      <w:r w:rsidR="004D44E8" w:rsidRPr="00FF2A51">
        <w:rPr>
          <w:rFonts w:ascii="EucrosiaUPC" w:hAnsi="EucrosiaUPC" w:cs="EucrosiaUPC"/>
          <w:szCs w:val="24"/>
        </w:rPr>
      </w:r>
      <w:r w:rsidR="004D44E8" w:rsidRPr="00FF2A51">
        <w:rPr>
          <w:rFonts w:ascii="EucrosiaUPC" w:hAnsi="EucrosiaUPC" w:cs="EucrosiaUPC"/>
          <w:szCs w:val="24"/>
        </w:rPr>
        <w:fldChar w:fldCharType="separate"/>
      </w:r>
      <w:r w:rsidR="004D44E8" w:rsidRPr="00FF2A51">
        <w:rPr>
          <w:rFonts w:ascii="EucrosiaUPC" w:hAnsi="EucrosiaUPC" w:cs="EucrosiaUPC"/>
          <w:noProof/>
          <w:szCs w:val="24"/>
          <w:cs/>
        </w:rPr>
        <w:t xml:space="preserve">อีเมลล์ </w:t>
      </w:r>
      <w:r w:rsidR="004D44E8" w:rsidRPr="00FF2A51">
        <w:rPr>
          <w:rFonts w:ascii="EucrosiaUPC" w:hAnsi="EucrosiaUPC" w:cs="EucrosiaUPC"/>
          <w:szCs w:val="24"/>
        </w:rPr>
        <w:fldChar w:fldCharType="end"/>
      </w:r>
    </w:p>
    <w:p w14:paraId="5DB23F34" w14:textId="29D6DF85" w:rsidR="00277B22" w:rsidRPr="00FF2A51" w:rsidRDefault="003B0AD4" w:rsidP="002D1537">
      <w:pPr>
        <w:spacing w:line="36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228AA9" wp14:editId="5E9589DE">
                <wp:simplePos x="0" y="0"/>
                <wp:positionH relativeFrom="column">
                  <wp:posOffset>5715</wp:posOffset>
                </wp:positionH>
                <wp:positionV relativeFrom="paragraph">
                  <wp:posOffset>115570</wp:posOffset>
                </wp:positionV>
                <wp:extent cx="5562600" cy="0"/>
                <wp:effectExtent l="9525" t="13970" r="9525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9D1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9.1pt;width:43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"/>
            </w:pict>
          </mc:Fallback>
        </mc:AlternateContent>
      </w:r>
    </w:p>
    <w:p w14:paraId="1A2F9CF0" w14:textId="77777777" w:rsidR="00277B22" w:rsidRPr="00FF2A51" w:rsidRDefault="00F625F4" w:rsidP="002D1537">
      <w:pPr>
        <w:spacing w:line="360" w:lineRule="auto"/>
        <w:jc w:val="center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b/>
          <w:bCs/>
          <w:szCs w:val="24"/>
          <w:cs/>
        </w:rPr>
        <w:t>บทคัดย่อ</w:t>
      </w:r>
    </w:p>
    <w:p w14:paraId="2FA45E02" w14:textId="77777777" w:rsidR="00C002B4" w:rsidRPr="00FF2A51" w:rsidRDefault="00C002B4" w:rsidP="002D1537">
      <w:pPr>
        <w:spacing w:line="360" w:lineRule="auto"/>
        <w:jc w:val="center"/>
        <w:rPr>
          <w:rFonts w:ascii="EucrosiaUPC" w:hAnsi="EucrosiaUPC" w:cs="EucrosiaUPC"/>
          <w:b/>
          <w:bCs/>
          <w:szCs w:val="24"/>
        </w:rPr>
      </w:pPr>
    </w:p>
    <w:p w14:paraId="4FB73CC1" w14:textId="77777777" w:rsidR="00F625F4" w:rsidRPr="00FF2A51" w:rsidRDefault="007F30B8" w:rsidP="00F625F4">
      <w:pPr>
        <w:spacing w:line="360" w:lineRule="auto"/>
        <w:ind w:firstLine="567"/>
        <w:rPr>
          <w:rFonts w:ascii="EucrosiaUPC" w:hAnsi="EucrosiaUPC" w:cs="EucrosiaUPC"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ไม่เกิน 600 คำ)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(ไม่เกิน </w:t>
      </w:r>
      <w:r w:rsidRPr="00FF2A51">
        <w:rPr>
          <w:rFonts w:ascii="EucrosiaUPC" w:hAnsi="EucrosiaUPC" w:cs="EucrosiaUPC"/>
          <w:noProof/>
          <w:szCs w:val="24"/>
        </w:rPr>
        <w:t xml:space="preserve">600 </w:t>
      </w:r>
      <w:r w:rsidRPr="00FF2A51">
        <w:rPr>
          <w:rFonts w:ascii="EucrosiaUPC" w:hAnsi="EucrosiaUPC" w:cs="EucrosiaUPC"/>
          <w:noProof/>
          <w:szCs w:val="24"/>
          <w:cs/>
        </w:rPr>
        <w:t xml:space="preserve">คำ)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43A2A3A3" w14:textId="77777777" w:rsidR="00F625F4" w:rsidRPr="00FF2A51" w:rsidRDefault="007F30B8" w:rsidP="00F625F4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516C70CA" w14:textId="77777777" w:rsidR="0053573B" w:rsidRPr="00FF2A51" w:rsidRDefault="007F30B8" w:rsidP="0053573B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482FE7A6" w14:textId="77777777" w:rsidR="0053573B" w:rsidRPr="00FF2A51" w:rsidRDefault="007F30B8" w:rsidP="0053573B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70D6A537" w14:textId="77777777" w:rsidR="0053573B" w:rsidRPr="00FF2A51" w:rsidRDefault="007F30B8" w:rsidP="0053573B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758D2DFB" w14:textId="77777777" w:rsidR="0053573B" w:rsidRPr="00FF2A51" w:rsidRDefault="007F30B8" w:rsidP="0053573B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4429F1E4" w14:textId="77777777" w:rsidR="0053573B" w:rsidRPr="00FF2A51" w:rsidRDefault="004F7730" w:rsidP="0053573B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18318D79" w14:textId="77777777" w:rsidR="0053573B" w:rsidRPr="00FF2A51" w:rsidRDefault="004F7730" w:rsidP="0053573B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400D2609" w14:textId="77777777" w:rsidR="004F7730" w:rsidRPr="00FF2A51" w:rsidRDefault="004F7730" w:rsidP="004F7730">
      <w:pPr>
        <w:spacing w:line="360" w:lineRule="auto"/>
        <w:rPr>
          <w:rFonts w:ascii="EucrosiaUPC" w:hAnsi="EucrosiaUPC" w:cs="EucrosiaUPC"/>
          <w:b/>
          <w:bCs/>
          <w:szCs w:val="24"/>
        </w:rPr>
      </w:pPr>
    </w:p>
    <w:p w14:paraId="53790142" w14:textId="4CAE6C03" w:rsidR="0053573B" w:rsidRDefault="0053573B" w:rsidP="0053573B">
      <w:pPr>
        <w:spacing w:line="360" w:lineRule="auto"/>
        <w:rPr>
          <w:rFonts w:ascii="EucrosiaUPC" w:hAnsi="EucrosiaUPC" w:cs="EucrosiaUPC"/>
          <w:sz w:val="20"/>
          <w:szCs w:val="20"/>
        </w:rPr>
      </w:pPr>
      <w:r w:rsidRPr="00FF2A51">
        <w:rPr>
          <w:rFonts w:ascii="EucrosiaUPC" w:hAnsi="EucrosiaUPC" w:cs="EucrosiaUPC"/>
          <w:b/>
          <w:bCs/>
          <w:szCs w:val="24"/>
          <w:cs/>
        </w:rPr>
        <w:t>คำสำคัญ</w:t>
      </w:r>
      <w:r w:rsidRPr="00FF2A51">
        <w:rPr>
          <w:rFonts w:ascii="EucrosiaUPC" w:hAnsi="EucrosiaUPC" w:cs="EucrosiaUPC"/>
          <w:b/>
          <w:bCs/>
          <w:szCs w:val="24"/>
        </w:rPr>
        <w:t>:</w:t>
      </w:r>
      <w:r w:rsidRPr="00FF2A51">
        <w:rPr>
          <w:rFonts w:ascii="EucrosiaUPC" w:hAnsi="EucrosiaUPC" w:cs="EucrosiaUPC"/>
          <w:szCs w:val="24"/>
        </w:rPr>
        <w:t xml:space="preserve"> </w:t>
      </w:r>
      <w:r w:rsidR="00A03995"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1"/>
            </w:textInput>
          </w:ffData>
        </w:fldChar>
      </w:r>
      <w:r w:rsidR="00A03995" w:rsidRPr="00FF2A51">
        <w:rPr>
          <w:rFonts w:ascii="EucrosiaUPC" w:hAnsi="EucrosiaUPC" w:cs="EucrosiaUPC"/>
          <w:sz w:val="28"/>
        </w:rPr>
        <w:instrText xml:space="preserve"> FORMTEXT </w:instrText>
      </w:r>
      <w:r w:rsidR="00A03995" w:rsidRPr="00FF2A51">
        <w:rPr>
          <w:rFonts w:ascii="EucrosiaUPC" w:hAnsi="EucrosiaUPC" w:cs="EucrosiaUPC"/>
          <w:sz w:val="28"/>
        </w:rPr>
      </w:r>
      <w:r w:rsidR="00A03995" w:rsidRPr="00FF2A51">
        <w:rPr>
          <w:rFonts w:ascii="EucrosiaUPC" w:hAnsi="EucrosiaUPC" w:cs="EucrosiaUPC"/>
          <w:sz w:val="28"/>
        </w:rPr>
        <w:fldChar w:fldCharType="separate"/>
      </w:r>
      <w:r w:rsidR="00A03995"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="00A03995" w:rsidRPr="00FF2A51">
        <w:rPr>
          <w:rFonts w:ascii="EucrosiaUPC" w:hAnsi="EucrosiaUPC" w:cs="EucrosiaUPC"/>
          <w:noProof/>
          <w:sz w:val="28"/>
        </w:rPr>
        <w:t>1</w:t>
      </w:r>
      <w:r w:rsidR="00A03995" w:rsidRPr="00FF2A51"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</w:rPr>
        <w:t xml:space="preserve">  </w:t>
      </w:r>
      <w:r w:rsidR="00A03995"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2"/>
            </w:textInput>
          </w:ffData>
        </w:fldChar>
      </w:r>
      <w:r w:rsidR="00A03995" w:rsidRPr="00FF2A51">
        <w:rPr>
          <w:rFonts w:ascii="EucrosiaUPC" w:hAnsi="EucrosiaUPC" w:cs="EucrosiaUPC"/>
          <w:sz w:val="28"/>
        </w:rPr>
        <w:instrText xml:space="preserve"> FORMTEXT </w:instrText>
      </w:r>
      <w:r w:rsidR="00A03995" w:rsidRPr="00FF2A51">
        <w:rPr>
          <w:rFonts w:ascii="EucrosiaUPC" w:hAnsi="EucrosiaUPC" w:cs="EucrosiaUPC"/>
          <w:sz w:val="28"/>
        </w:rPr>
      </w:r>
      <w:r w:rsidR="00A03995" w:rsidRPr="00FF2A51">
        <w:rPr>
          <w:rFonts w:ascii="EucrosiaUPC" w:hAnsi="EucrosiaUPC" w:cs="EucrosiaUPC"/>
          <w:sz w:val="28"/>
        </w:rPr>
        <w:fldChar w:fldCharType="separate"/>
      </w:r>
      <w:r w:rsidR="00A03995"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="00A03995" w:rsidRPr="00FF2A51">
        <w:rPr>
          <w:rFonts w:ascii="EucrosiaUPC" w:hAnsi="EucrosiaUPC" w:cs="EucrosiaUPC"/>
          <w:noProof/>
          <w:sz w:val="28"/>
        </w:rPr>
        <w:t>2</w:t>
      </w:r>
      <w:r w:rsidR="00A03995" w:rsidRPr="00FF2A51"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</w:rPr>
        <w:t xml:space="preserve">  </w:t>
      </w:r>
      <w:r w:rsidR="00A03995"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3"/>
            </w:textInput>
          </w:ffData>
        </w:fldChar>
      </w:r>
      <w:r w:rsidR="00A03995" w:rsidRPr="00FF2A51">
        <w:rPr>
          <w:rFonts w:ascii="EucrosiaUPC" w:hAnsi="EucrosiaUPC" w:cs="EucrosiaUPC"/>
          <w:sz w:val="28"/>
        </w:rPr>
        <w:instrText xml:space="preserve"> FORMTEXT </w:instrText>
      </w:r>
      <w:r w:rsidR="00A03995" w:rsidRPr="00FF2A51">
        <w:rPr>
          <w:rFonts w:ascii="EucrosiaUPC" w:hAnsi="EucrosiaUPC" w:cs="EucrosiaUPC"/>
          <w:sz w:val="28"/>
        </w:rPr>
      </w:r>
      <w:r w:rsidR="00A03995" w:rsidRPr="00FF2A51">
        <w:rPr>
          <w:rFonts w:ascii="EucrosiaUPC" w:hAnsi="EucrosiaUPC" w:cs="EucrosiaUPC"/>
          <w:sz w:val="28"/>
        </w:rPr>
        <w:fldChar w:fldCharType="separate"/>
      </w:r>
      <w:r w:rsidR="00A03995"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="00A03995" w:rsidRPr="00FF2A51">
        <w:rPr>
          <w:rFonts w:ascii="EucrosiaUPC" w:hAnsi="EucrosiaUPC" w:cs="EucrosiaUPC"/>
          <w:noProof/>
          <w:sz w:val="28"/>
        </w:rPr>
        <w:t>3</w:t>
      </w:r>
      <w:r w:rsidR="00A03995" w:rsidRPr="00FF2A51"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</w:rPr>
        <w:t xml:space="preserve">  </w:t>
      </w:r>
    </w:p>
    <w:p w14:paraId="0398B6F1" w14:textId="77777777" w:rsidR="0017229F" w:rsidRPr="00FF2A51" w:rsidRDefault="0017229F" w:rsidP="0053573B">
      <w:pPr>
        <w:spacing w:line="360" w:lineRule="auto"/>
        <w:rPr>
          <w:rFonts w:ascii="EucrosiaUPC" w:hAnsi="EucrosiaUPC" w:cs="EucrosiaUPC" w:hint="cs"/>
          <w:sz w:val="20"/>
          <w:szCs w:val="20"/>
          <w:cs/>
        </w:rPr>
      </w:pPr>
    </w:p>
    <w:p w14:paraId="64322095" w14:textId="77777777" w:rsidR="00277B22" w:rsidRPr="008C23D9" w:rsidRDefault="00A03995" w:rsidP="002D1537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8C23D9">
        <w:rPr>
          <w:rFonts w:ascii="EucrosiaUPC" w:hAnsi="EucrosiaUPC" w:cs="EucrosiaUPC"/>
          <w:b/>
          <w:bCs/>
          <w:sz w:val="28"/>
        </w:rPr>
        <w:t>Abstract</w:t>
      </w:r>
    </w:p>
    <w:p w14:paraId="7218EBA3" w14:textId="77777777" w:rsidR="00C002B4" w:rsidRPr="00FF2A51" w:rsidRDefault="00C002B4" w:rsidP="002D1537">
      <w:pPr>
        <w:spacing w:line="360" w:lineRule="auto"/>
        <w:jc w:val="center"/>
        <w:rPr>
          <w:rFonts w:ascii="EucrosiaUPC" w:hAnsi="EucrosiaUPC" w:cs="EucrosiaUPC"/>
          <w:b/>
          <w:bCs/>
          <w:szCs w:val="24"/>
        </w:rPr>
      </w:pPr>
    </w:p>
    <w:p w14:paraId="4114C18E" w14:textId="77777777" w:rsidR="00A03995" w:rsidRPr="00FF2A51" w:rsidRDefault="004F7730" w:rsidP="00A03995">
      <w:pPr>
        <w:spacing w:line="360" w:lineRule="auto"/>
        <w:ind w:firstLine="567"/>
        <w:rPr>
          <w:rFonts w:ascii="EucrosiaUPC" w:hAnsi="EucrosiaUPC" w:cs="EucrosiaUPC"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ไม่เกิน 600 คำ)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(ไม่เกิน </w:t>
      </w:r>
      <w:r w:rsidRPr="00FF2A51">
        <w:rPr>
          <w:rFonts w:ascii="EucrosiaUPC" w:hAnsi="EucrosiaUPC" w:cs="EucrosiaUPC"/>
          <w:noProof/>
          <w:szCs w:val="24"/>
        </w:rPr>
        <w:t xml:space="preserve">600 </w:t>
      </w:r>
      <w:r w:rsidRPr="00FF2A51">
        <w:rPr>
          <w:rFonts w:ascii="EucrosiaUPC" w:hAnsi="EucrosiaUPC" w:cs="EucrosiaUPC"/>
          <w:noProof/>
          <w:szCs w:val="24"/>
          <w:cs/>
        </w:rPr>
        <w:t xml:space="preserve">คำ)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54522972" w14:textId="77777777" w:rsidR="00A03995" w:rsidRPr="00FF2A51" w:rsidRDefault="004F7730" w:rsidP="00A03995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6F0CD17A" w14:textId="77777777" w:rsidR="00A03995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59CD3812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30ECE308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0ACE713E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2CDB0801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69CED5D8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3EEEA43F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641FEA7D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3773A2F0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6A3EAFBF" w14:textId="77777777" w:rsidR="004777A7" w:rsidRPr="00FF2A51" w:rsidRDefault="004777A7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</w:p>
    <w:p w14:paraId="01E91512" w14:textId="77777777" w:rsidR="00A03995" w:rsidRPr="00FF2A51" w:rsidRDefault="004777A7" w:rsidP="00A03995">
      <w:pPr>
        <w:spacing w:line="360" w:lineRule="auto"/>
        <w:rPr>
          <w:rFonts w:ascii="EucrosiaUPC" w:hAnsi="EucrosiaUPC" w:cs="EucrosiaUPC"/>
          <w:sz w:val="20"/>
          <w:szCs w:val="20"/>
        </w:rPr>
      </w:pPr>
      <w:r w:rsidRPr="00FF2A51">
        <w:rPr>
          <w:rFonts w:ascii="EucrosiaUPC" w:hAnsi="EucrosiaUPC" w:cs="EucrosiaUPC"/>
          <w:b/>
          <w:bCs/>
          <w:szCs w:val="24"/>
        </w:rPr>
        <w:t>Keywords</w:t>
      </w:r>
      <w:r w:rsidR="00A03995" w:rsidRPr="00FF2A51">
        <w:rPr>
          <w:rFonts w:ascii="EucrosiaUPC" w:hAnsi="EucrosiaUPC" w:cs="EucrosiaUPC"/>
          <w:b/>
          <w:bCs/>
          <w:szCs w:val="24"/>
        </w:rPr>
        <w:t>:</w:t>
      </w:r>
      <w:r w:rsidR="00A03995" w:rsidRPr="00FF2A51">
        <w:rPr>
          <w:rFonts w:ascii="EucrosiaUPC" w:hAnsi="EucrosiaUPC" w:cs="EucrosiaUPC"/>
          <w:szCs w:val="24"/>
        </w:rPr>
        <w:t xml:space="preserve"> </w:t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1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Pr="00FF2A51">
        <w:rPr>
          <w:rFonts w:ascii="EucrosiaUPC" w:hAnsi="EucrosiaUPC" w:cs="EucrosiaUPC"/>
          <w:noProof/>
          <w:sz w:val="28"/>
        </w:rPr>
        <w:t>1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0"/>
          <w:szCs w:val="20"/>
        </w:rPr>
        <w:t xml:space="preserve">,  </w:t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2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Pr="00FF2A51">
        <w:rPr>
          <w:rFonts w:ascii="EucrosiaUPC" w:hAnsi="EucrosiaUPC" w:cs="EucrosiaUPC"/>
          <w:noProof/>
          <w:sz w:val="28"/>
        </w:rPr>
        <w:t>2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0"/>
          <w:szCs w:val="20"/>
        </w:rPr>
        <w:t xml:space="preserve">,  </w:t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3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Pr="00FF2A51">
        <w:rPr>
          <w:rFonts w:ascii="EucrosiaUPC" w:hAnsi="EucrosiaUPC" w:cs="EucrosiaUPC"/>
          <w:noProof/>
          <w:sz w:val="28"/>
        </w:rPr>
        <w:t>3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8A7A2F0" w14:textId="19187FDE" w:rsidR="006C30F2" w:rsidRPr="0017229F" w:rsidRDefault="003B0AD4" w:rsidP="0017229F">
      <w:pPr>
        <w:spacing w:line="360" w:lineRule="auto"/>
        <w:jc w:val="center"/>
        <w:rPr>
          <w:rFonts w:ascii="EucrosiaUPC" w:hAnsi="EucrosiaUPC" w:cs="EucrosiaUPC" w:hint="cs"/>
          <w:b/>
          <w:bCs/>
          <w:szCs w:val="24"/>
        </w:rPr>
      </w:pPr>
      <w:r w:rsidRPr="00FF2A51">
        <w:rPr>
          <w:rFonts w:ascii="EucrosiaUPC" w:hAnsi="EucrosiaUPC" w:cs="EucrosiaUPC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E4096" wp14:editId="587D9D16">
                <wp:simplePos x="0" y="0"/>
                <wp:positionH relativeFrom="column">
                  <wp:posOffset>-635</wp:posOffset>
                </wp:positionH>
                <wp:positionV relativeFrom="paragraph">
                  <wp:posOffset>62865</wp:posOffset>
                </wp:positionV>
                <wp:extent cx="5562600" cy="0"/>
                <wp:effectExtent l="13970" t="6350" r="508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0ABD" id="AutoShape 3" o:spid="_x0000_s1026" type="#_x0000_t32" style="position:absolute;margin-left:-.05pt;margin-top:4.95pt;width:43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"/>
            </w:pict>
          </mc:Fallback>
        </mc:AlternateContent>
      </w:r>
    </w:p>
    <w:sectPr w:rsidR="006C30F2" w:rsidRPr="0017229F" w:rsidSect="008C23D9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01" w:header="964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01BB" w14:textId="77777777" w:rsidR="00E10498" w:rsidRDefault="00E10498" w:rsidP="00715850">
      <w:r>
        <w:separator/>
      </w:r>
    </w:p>
  </w:endnote>
  <w:endnote w:type="continuationSeparator" w:id="0">
    <w:p w14:paraId="1306B983" w14:textId="77777777" w:rsidR="00E10498" w:rsidRDefault="00E10498" w:rsidP="007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B1D2" w14:textId="77777777" w:rsidR="00947158" w:rsidRPr="00947158" w:rsidRDefault="00947158">
    <w:pPr>
      <w:pStyle w:val="Footer"/>
      <w:jc w:val="right"/>
      <w:rPr>
        <w:rFonts w:ascii="TH SarabunPSK" w:hAnsi="TH SarabunPSK" w:cs="TH SarabunPSK"/>
      </w:rPr>
    </w:pPr>
    <w:r w:rsidRPr="00947158">
      <w:rPr>
        <w:rFonts w:ascii="TH SarabunPSK" w:hAnsi="TH SarabunPSK" w:cs="TH SarabunPSK"/>
      </w:rPr>
      <w:fldChar w:fldCharType="begin"/>
    </w:r>
    <w:r w:rsidRPr="00947158">
      <w:rPr>
        <w:rFonts w:ascii="TH SarabunPSK" w:hAnsi="TH SarabunPSK" w:cs="TH SarabunPSK"/>
      </w:rPr>
      <w:instrText xml:space="preserve"> PAGE   \* MERGEFORMAT </w:instrText>
    </w:r>
    <w:r w:rsidRPr="00947158">
      <w:rPr>
        <w:rFonts w:ascii="TH SarabunPSK" w:hAnsi="TH SarabunPSK" w:cs="TH SarabunPSK"/>
      </w:rPr>
      <w:fldChar w:fldCharType="separate"/>
    </w:r>
    <w:r w:rsidR="006C30F2">
      <w:rPr>
        <w:rFonts w:ascii="TH SarabunPSK" w:hAnsi="TH SarabunPSK" w:cs="TH SarabunPSK"/>
        <w:noProof/>
      </w:rPr>
      <w:t>9</w:t>
    </w:r>
    <w:r w:rsidRPr="00947158">
      <w:rPr>
        <w:rFonts w:ascii="TH SarabunPSK" w:hAnsi="TH SarabunPSK" w:cs="TH SarabunPSK"/>
        <w:noProof/>
      </w:rPr>
      <w:fldChar w:fldCharType="end"/>
    </w:r>
  </w:p>
  <w:p w14:paraId="3EC2C844" w14:textId="77777777" w:rsidR="00947158" w:rsidRDefault="00947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7757" w14:textId="77777777" w:rsidR="00551CFC" w:rsidRDefault="00551C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30F2">
      <w:rPr>
        <w:noProof/>
      </w:rPr>
      <w:t>1</w:t>
    </w:r>
    <w:r>
      <w:rPr>
        <w:noProof/>
      </w:rPr>
      <w:fldChar w:fldCharType="end"/>
    </w:r>
  </w:p>
  <w:p w14:paraId="612320C4" w14:textId="77777777" w:rsidR="00551CFC" w:rsidRDefault="00551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426D" w14:textId="77777777" w:rsidR="00E10498" w:rsidRDefault="00E10498" w:rsidP="00715850">
      <w:r>
        <w:separator/>
      </w:r>
    </w:p>
  </w:footnote>
  <w:footnote w:type="continuationSeparator" w:id="0">
    <w:p w14:paraId="07F0CE4B" w14:textId="77777777" w:rsidR="00E10498" w:rsidRDefault="00E10498" w:rsidP="007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EF97" w14:textId="2DFCABC0" w:rsidR="008C23D9" w:rsidRPr="008C23D9" w:rsidRDefault="00417801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155C2C9" wp14:editId="34DF19BF">
          <wp:simplePos x="0" y="0"/>
          <wp:positionH relativeFrom="column">
            <wp:posOffset>-401856</wp:posOffset>
          </wp:positionH>
          <wp:positionV relativeFrom="paragraph">
            <wp:posOffset>-363055</wp:posOffset>
          </wp:positionV>
          <wp:extent cx="2979420" cy="457200"/>
          <wp:effectExtent l="0" t="0" r="0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A299" w14:textId="29078307" w:rsidR="008C23D9" w:rsidRPr="008C23D9" w:rsidRDefault="00417801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03A633C" wp14:editId="21DD26FF">
          <wp:simplePos x="0" y="0"/>
          <wp:positionH relativeFrom="column">
            <wp:posOffset>-331470</wp:posOffset>
          </wp:positionH>
          <wp:positionV relativeFrom="paragraph">
            <wp:posOffset>-327082</wp:posOffset>
          </wp:positionV>
          <wp:extent cx="2979420" cy="457200"/>
          <wp:effectExtent l="0" t="0" r="0" b="0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E90" w14:textId="6252A1AD" w:rsidR="004E1D8A" w:rsidRPr="008C23D9" w:rsidRDefault="00417801">
    <w:pPr>
      <w:pStyle w:val="Header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7115094" wp14:editId="539F8E82">
          <wp:simplePos x="0" y="0"/>
          <wp:positionH relativeFrom="column">
            <wp:posOffset>-378460</wp:posOffset>
          </wp:positionH>
          <wp:positionV relativeFrom="paragraph">
            <wp:posOffset>-351180</wp:posOffset>
          </wp:positionV>
          <wp:extent cx="2979420" cy="457200"/>
          <wp:effectExtent l="0" t="0" r="0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CC5D37" w14:textId="77777777" w:rsidR="001D7B92" w:rsidRDefault="001D7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22"/>
    <w:rsid w:val="00010FDD"/>
    <w:rsid w:val="00013063"/>
    <w:rsid w:val="00027D84"/>
    <w:rsid w:val="0003742D"/>
    <w:rsid w:val="000623A1"/>
    <w:rsid w:val="00084118"/>
    <w:rsid w:val="00097E75"/>
    <w:rsid w:val="0017229F"/>
    <w:rsid w:val="001B0CF0"/>
    <w:rsid w:val="001D7B92"/>
    <w:rsid w:val="002328B3"/>
    <w:rsid w:val="00233DE8"/>
    <w:rsid w:val="00235E03"/>
    <w:rsid w:val="00247AE8"/>
    <w:rsid w:val="00252B49"/>
    <w:rsid w:val="00277B22"/>
    <w:rsid w:val="00291D4D"/>
    <w:rsid w:val="002A6DE3"/>
    <w:rsid w:val="002D1537"/>
    <w:rsid w:val="002F3938"/>
    <w:rsid w:val="002F5FCE"/>
    <w:rsid w:val="00314A22"/>
    <w:rsid w:val="00325C8E"/>
    <w:rsid w:val="00393A96"/>
    <w:rsid w:val="003B0AD4"/>
    <w:rsid w:val="00417801"/>
    <w:rsid w:val="00460876"/>
    <w:rsid w:val="00465BE8"/>
    <w:rsid w:val="004777A7"/>
    <w:rsid w:val="004810B9"/>
    <w:rsid w:val="004D44E8"/>
    <w:rsid w:val="004E1D8A"/>
    <w:rsid w:val="004E21FF"/>
    <w:rsid w:val="004F7730"/>
    <w:rsid w:val="0053573B"/>
    <w:rsid w:val="00536AE0"/>
    <w:rsid w:val="00551CFC"/>
    <w:rsid w:val="00586D13"/>
    <w:rsid w:val="00591E48"/>
    <w:rsid w:val="005D4296"/>
    <w:rsid w:val="005F2A85"/>
    <w:rsid w:val="00612A46"/>
    <w:rsid w:val="00614876"/>
    <w:rsid w:val="00653069"/>
    <w:rsid w:val="00671FEC"/>
    <w:rsid w:val="0069300A"/>
    <w:rsid w:val="006C1179"/>
    <w:rsid w:val="006C30F2"/>
    <w:rsid w:val="006E337A"/>
    <w:rsid w:val="00715850"/>
    <w:rsid w:val="007C61B0"/>
    <w:rsid w:val="007D3F5E"/>
    <w:rsid w:val="007D4EC2"/>
    <w:rsid w:val="007F30B8"/>
    <w:rsid w:val="00855928"/>
    <w:rsid w:val="0087221E"/>
    <w:rsid w:val="008C23D9"/>
    <w:rsid w:val="008C3B69"/>
    <w:rsid w:val="00947158"/>
    <w:rsid w:val="00965F34"/>
    <w:rsid w:val="0097247A"/>
    <w:rsid w:val="0098573D"/>
    <w:rsid w:val="0099452D"/>
    <w:rsid w:val="009F5681"/>
    <w:rsid w:val="00A00865"/>
    <w:rsid w:val="00A03995"/>
    <w:rsid w:val="00A55770"/>
    <w:rsid w:val="00A82D02"/>
    <w:rsid w:val="00A87C7C"/>
    <w:rsid w:val="00AA6F55"/>
    <w:rsid w:val="00AE22FF"/>
    <w:rsid w:val="00B03E3C"/>
    <w:rsid w:val="00B043A3"/>
    <w:rsid w:val="00B46DB8"/>
    <w:rsid w:val="00B721F2"/>
    <w:rsid w:val="00B868C1"/>
    <w:rsid w:val="00BE5FA2"/>
    <w:rsid w:val="00C002B4"/>
    <w:rsid w:val="00C8732A"/>
    <w:rsid w:val="00CB22B3"/>
    <w:rsid w:val="00D557C8"/>
    <w:rsid w:val="00DE50F1"/>
    <w:rsid w:val="00E10498"/>
    <w:rsid w:val="00E94A21"/>
    <w:rsid w:val="00EA4156"/>
    <w:rsid w:val="00F625F4"/>
    <w:rsid w:val="00FA28D8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F43BF"/>
  <w15:chartTrackingRefBased/>
  <w15:docId w15:val="{FAEA212B-2D6C-429E-9C0A-26A07D0A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3">
    <w:name w:val="heading 3"/>
    <w:basedOn w:val="Normal"/>
    <w:next w:val="Normal"/>
    <w:qFormat/>
    <w:rsid w:val="002F3938"/>
    <w:pPr>
      <w:keepNext/>
      <w:ind w:firstLine="1080"/>
      <w:outlineLvl w:val="2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14876"/>
    <w:pPr>
      <w:jc w:val="center"/>
    </w:pPr>
    <w:rPr>
      <w:rFonts w:eastAsia="Cordia New" w:cs="Cordia New"/>
      <w:b/>
      <w:bCs/>
      <w:sz w:val="36"/>
      <w:szCs w:val="36"/>
      <w:lang w:eastAsia="th-TH"/>
    </w:rPr>
  </w:style>
  <w:style w:type="character" w:styleId="LineNumber">
    <w:name w:val="line number"/>
    <w:basedOn w:val="DefaultParagraphFont"/>
    <w:rsid w:val="002D1537"/>
  </w:style>
  <w:style w:type="paragraph" w:styleId="Header">
    <w:name w:val="header"/>
    <w:basedOn w:val="Normal"/>
    <w:link w:val="HeaderChar"/>
    <w:uiPriority w:val="99"/>
    <w:rsid w:val="007158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5850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158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5850"/>
    <w:rPr>
      <w:sz w:val="24"/>
      <w:szCs w:val="28"/>
    </w:rPr>
  </w:style>
  <w:style w:type="character" w:styleId="Hyperlink">
    <w:name w:val="Hyperlink"/>
    <w:rsid w:val="009F56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rapornt\Downloads\&#3619;&#3641;&#3611;&#3649;&#3610;&#3610;&#3611;&#3585;&#3627;&#3609;&#3657;&#3634;&#3623;&#3636;&#3607;&#3618;&#3634;&#3609;&#3636;&#3614;&#3609;&#3608;&#3660;&#3616;&#3634;&#3625;&#3634;&#3652;&#3607;&#361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รูปแบบปกหน้าวิทยานิพนธ์ภาษาไทย</Template>
  <TotalTime>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</vt:lpstr>
      <vt:lpstr>ชื่อเรื่อง</vt:lpstr>
    </vt:vector>
  </TitlesOfParts>
  <Company>nu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</dc:title>
  <dc:subject/>
  <dc:creator>Tharaporn Teerapabvisadpong</dc:creator>
  <cp:keywords/>
  <cp:lastModifiedBy>soraya sangyanphan</cp:lastModifiedBy>
  <cp:revision>3</cp:revision>
  <cp:lastPrinted>2014-01-17T03:09:00Z</cp:lastPrinted>
  <dcterms:created xsi:type="dcterms:W3CDTF">2022-01-07T05:52:00Z</dcterms:created>
  <dcterms:modified xsi:type="dcterms:W3CDTF">2022-01-07T06:04:00Z</dcterms:modified>
</cp:coreProperties>
</file>